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44" w:rsidRPr="008C0120" w:rsidRDefault="00932D44" w:rsidP="008C0120">
      <w:pPr>
        <w:jc w:val="center"/>
        <w:rPr>
          <w:rFonts w:ascii="Cambria" w:hAnsi="Cambria"/>
          <w:sz w:val="28"/>
          <w:szCs w:val="28"/>
        </w:rPr>
      </w:pPr>
      <w:r w:rsidRPr="008C0120">
        <w:rPr>
          <w:rFonts w:ascii="Cambria" w:hAnsi="Cambria"/>
          <w:sz w:val="28"/>
          <w:szCs w:val="28"/>
        </w:rPr>
        <w:t>HOW TO SET UP YOUR SUMMER VOLUNTEER ACTIVITIES</w:t>
      </w:r>
    </w:p>
    <w:p w:rsidR="00932D44" w:rsidRPr="008C0120" w:rsidRDefault="00932D44" w:rsidP="008C0120">
      <w:pPr>
        <w:pStyle w:val="Heading1"/>
        <w:rPr>
          <w:color w:val="auto"/>
        </w:rPr>
      </w:pPr>
      <w:r w:rsidRPr="008C0120">
        <w:rPr>
          <w:color w:val="auto"/>
        </w:rPr>
        <w:t xml:space="preserve"> What career areas are you interested in exploring?</w:t>
      </w:r>
    </w:p>
    <w:p w:rsidR="00932D44" w:rsidRPr="008C0120" w:rsidRDefault="00932D44" w:rsidP="008C0120">
      <w:pPr>
        <w:pStyle w:val="Heading1"/>
        <w:rPr>
          <w:color w:val="auto"/>
        </w:rPr>
      </w:pPr>
      <w:r w:rsidRPr="008C0120">
        <w:rPr>
          <w:color w:val="auto"/>
        </w:rPr>
        <w:t>What kind of activities would you like to be doing?</w:t>
      </w:r>
    </w:p>
    <w:p w:rsidR="00932D44" w:rsidRPr="008C0120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>Inside or outside</w:t>
      </w:r>
    </w:p>
    <w:p w:rsidR="00932D44" w:rsidRPr="008C0120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>Kids, senior citizens, no specific age group?</w:t>
      </w:r>
    </w:p>
    <w:p w:rsidR="00932D44" w:rsidRPr="008C0120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>Every day, weekends, mornings, afternoons?</w:t>
      </w:r>
    </w:p>
    <w:p w:rsidR="00932D44" w:rsidRPr="008C0120" w:rsidRDefault="00932D44" w:rsidP="008C0120">
      <w:pPr>
        <w:pStyle w:val="Heading1"/>
        <w:rPr>
          <w:color w:val="auto"/>
        </w:rPr>
      </w:pPr>
      <w:r w:rsidRPr="008C0120">
        <w:rPr>
          <w:color w:val="auto"/>
        </w:rPr>
        <w:t>What are your strengths?</w:t>
      </w:r>
    </w:p>
    <w:p w:rsidR="00932D44" w:rsidRPr="008C0120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>People skills</w:t>
      </w:r>
    </w:p>
    <w:p w:rsidR="00932D44" w:rsidRPr="008C0120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 xml:space="preserve">Organizing </w:t>
      </w:r>
    </w:p>
    <w:p w:rsidR="00932D44" w:rsidRPr="008C0120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 xml:space="preserve">Communication </w:t>
      </w:r>
    </w:p>
    <w:p w:rsidR="00932D44" w:rsidRPr="008C0120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>Physical skills</w:t>
      </w:r>
    </w:p>
    <w:p w:rsidR="00932D44" w:rsidRPr="008C0120" w:rsidRDefault="00932D44" w:rsidP="008C0120">
      <w:pPr>
        <w:pStyle w:val="Heading1"/>
        <w:rPr>
          <w:color w:val="auto"/>
        </w:rPr>
      </w:pPr>
      <w:r>
        <w:rPr>
          <w:color w:val="auto"/>
        </w:rPr>
        <w:t>Check the list of options</w:t>
      </w:r>
    </w:p>
    <w:p w:rsidR="00932D44" w:rsidRPr="008C0120" w:rsidRDefault="00932D44" w:rsidP="008C0120">
      <w:pPr>
        <w:pStyle w:val="Heading1"/>
        <w:numPr>
          <w:ilvl w:val="0"/>
          <w:numId w:val="6"/>
        </w:numPr>
        <w:rPr>
          <w:color w:val="auto"/>
        </w:rPr>
      </w:pPr>
      <w:r w:rsidRPr="008C0120">
        <w:rPr>
          <w:color w:val="auto"/>
        </w:rPr>
        <w:t>Make phone calls to get information about how to apply.</w:t>
      </w:r>
    </w:p>
    <w:p w:rsidR="00932D44" w:rsidRPr="008C0120" w:rsidRDefault="00932D44" w:rsidP="008C0120">
      <w:pPr>
        <w:pStyle w:val="Heading1"/>
        <w:rPr>
          <w:color w:val="auto"/>
        </w:rPr>
      </w:pPr>
      <w:r w:rsidRPr="008C0120">
        <w:rPr>
          <w:color w:val="auto"/>
        </w:rPr>
        <w:t>Set up appointment, if necessary, or pick up paperwork.</w:t>
      </w:r>
    </w:p>
    <w:p w:rsidR="00932D44" w:rsidRPr="008C0120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>Bring your student ID with you and your semester 1 report card or transcript.</w:t>
      </w:r>
    </w:p>
    <w:p w:rsidR="00932D44" w:rsidRDefault="00932D44" w:rsidP="008C0120">
      <w:pPr>
        <w:pStyle w:val="Heading2"/>
        <w:rPr>
          <w:color w:val="auto"/>
        </w:rPr>
      </w:pPr>
      <w:r w:rsidRPr="008C0120">
        <w:rPr>
          <w:color w:val="auto"/>
        </w:rPr>
        <w:t>How many hours per day, per week; how many weeks over the summer are you available; or do they need you?  (work around summer school and parent/family scheduling).</w:t>
      </w:r>
    </w:p>
    <w:p w:rsidR="00932D44" w:rsidRDefault="00932D44" w:rsidP="00071AF5">
      <w:pPr>
        <w:jc w:val="center"/>
      </w:pPr>
      <w:r>
        <w:br w:type="page"/>
        <w:t>Sample:</w:t>
      </w:r>
    </w:p>
    <w:p w:rsidR="00932D44" w:rsidRDefault="00932D44" w:rsidP="00071AF5">
      <w:pPr>
        <w:jc w:val="center"/>
      </w:pPr>
      <w:r>
        <w:t>Organization Name: ______________________________________________________________</w:t>
      </w:r>
    </w:p>
    <w:p w:rsidR="00932D44" w:rsidRDefault="00932D44" w:rsidP="00071AF5">
      <w:pPr>
        <w:jc w:val="center"/>
      </w:pPr>
      <w:r>
        <w:t>Contact Person &amp; phone # __________________________________________________________</w:t>
      </w:r>
    </w:p>
    <w:p w:rsidR="00932D44" w:rsidRDefault="00932D44" w:rsidP="00071AF5">
      <w:pPr>
        <w:jc w:val="center"/>
      </w:pPr>
      <w:r>
        <w:t>Duties &amp; activities: ________________________________________________________________</w:t>
      </w:r>
    </w:p>
    <w:p w:rsidR="00932D44" w:rsidRDefault="00932D44" w:rsidP="00071AF5">
      <w:pPr>
        <w:jc w:val="center"/>
      </w:pPr>
      <w:r>
        <w:t>Hours:  __________________________________________________________________________</w:t>
      </w:r>
    </w:p>
    <w:p w:rsidR="00932D44" w:rsidRDefault="00932D44" w:rsidP="00071AF5">
      <w:pPr>
        <w:jc w:val="center"/>
      </w:pPr>
      <w:r>
        <w:t>Special needs (dress code, equipment, rules of conduct): __________________________________________________________________________________________________________________________________________________________________________</w:t>
      </w:r>
    </w:p>
    <w:p w:rsidR="00932D44" w:rsidRDefault="00932D44" w:rsidP="00071AF5">
      <w:pPr>
        <w:jc w:val="center"/>
        <w:rPr>
          <w:rFonts w:ascii="Cambria" w:hAnsi="Cambria"/>
          <w:sz w:val="28"/>
          <w:szCs w:val="28"/>
        </w:rPr>
      </w:pPr>
    </w:p>
    <w:p w:rsidR="00932D44" w:rsidRDefault="00932D44" w:rsidP="00071AF5">
      <w:pPr>
        <w:jc w:val="center"/>
        <w:rPr>
          <w:rFonts w:ascii="Cambria" w:hAnsi="Cambria"/>
          <w:sz w:val="28"/>
          <w:szCs w:val="28"/>
        </w:rPr>
      </w:pPr>
      <w:r w:rsidRPr="008C0120">
        <w:rPr>
          <w:rFonts w:ascii="Cambria" w:hAnsi="Cambria"/>
          <w:sz w:val="28"/>
          <w:szCs w:val="28"/>
        </w:rPr>
        <w:t>NOW THAT YOU ARE A VOLUNTEER</w:t>
      </w:r>
    </w:p>
    <w:p w:rsidR="00932D44" w:rsidRPr="00071AF5" w:rsidRDefault="00932D44" w:rsidP="008C0120">
      <w:pPr>
        <w:pStyle w:val="Heading1"/>
        <w:rPr>
          <w:color w:val="auto"/>
        </w:rPr>
      </w:pPr>
      <w:r w:rsidRPr="00071AF5">
        <w:rPr>
          <w:color w:val="auto"/>
        </w:rPr>
        <w:t>Keep track of your scheduled days &amp; hours; write down your schedule.</w:t>
      </w:r>
    </w:p>
    <w:p w:rsidR="00932D44" w:rsidRPr="00071AF5" w:rsidRDefault="00932D44" w:rsidP="008C0120">
      <w:pPr>
        <w:pStyle w:val="Heading1"/>
        <w:rPr>
          <w:color w:val="auto"/>
        </w:rPr>
      </w:pPr>
      <w:r w:rsidRPr="00071AF5">
        <w:rPr>
          <w:color w:val="auto"/>
        </w:rPr>
        <w:t>Know who &amp; how to call if you are sick or can’t make it on your scheduled day or time; and be sure you do this.</w:t>
      </w:r>
    </w:p>
    <w:p w:rsidR="00932D44" w:rsidRPr="00071AF5" w:rsidRDefault="00932D44" w:rsidP="008C0120">
      <w:pPr>
        <w:pStyle w:val="Heading1"/>
        <w:rPr>
          <w:color w:val="auto"/>
        </w:rPr>
      </w:pPr>
      <w:r w:rsidRPr="00071AF5">
        <w:rPr>
          <w:color w:val="auto"/>
        </w:rPr>
        <w:t>Keep a positive attitude and don’t be afraid to ask questions.</w:t>
      </w:r>
    </w:p>
    <w:p w:rsidR="00932D44" w:rsidRPr="00071AF5" w:rsidRDefault="00932D44" w:rsidP="008C0120">
      <w:pPr>
        <w:pStyle w:val="Heading1"/>
        <w:rPr>
          <w:color w:val="auto"/>
        </w:rPr>
      </w:pPr>
      <w:r w:rsidRPr="00071AF5">
        <w:rPr>
          <w:color w:val="auto"/>
        </w:rPr>
        <w:t>Keep a journal of the activities you do and any special experiences you have or people you work with.</w:t>
      </w:r>
    </w:p>
    <w:p w:rsidR="00932D44" w:rsidRPr="00071AF5" w:rsidRDefault="00932D44" w:rsidP="008C0120">
      <w:pPr>
        <w:pStyle w:val="Heading1"/>
        <w:rPr>
          <w:color w:val="auto"/>
        </w:rPr>
      </w:pPr>
      <w:r w:rsidRPr="00071AF5">
        <w:rPr>
          <w:color w:val="auto"/>
        </w:rPr>
        <w:t xml:space="preserve">Be sure to complete your Community Service Log form and get your supervisor to complete their part.   </w:t>
      </w:r>
    </w:p>
    <w:p w:rsidR="00932D44" w:rsidRPr="00071AF5" w:rsidRDefault="00932D44" w:rsidP="008C0120">
      <w:pPr>
        <w:pStyle w:val="Heading2"/>
        <w:rPr>
          <w:color w:val="auto"/>
        </w:rPr>
      </w:pPr>
      <w:r w:rsidRPr="00071AF5">
        <w:rPr>
          <w:color w:val="auto"/>
        </w:rPr>
        <w:t>Make a copy of this for your HEAL counselor and keep your original, with your journal, in a safe place.</w:t>
      </w:r>
    </w:p>
    <w:sectPr w:rsidR="00932D44" w:rsidRPr="00071AF5" w:rsidSect="00BD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2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B935366"/>
    <w:multiLevelType w:val="multilevel"/>
    <w:tmpl w:val="1CA695B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41FA66A6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3">
    <w:nsid w:val="67D05C43"/>
    <w:multiLevelType w:val="multilevel"/>
    <w:tmpl w:val="A36C0EE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>
    <w:nsid w:val="68B41C13"/>
    <w:multiLevelType w:val="multilevel"/>
    <w:tmpl w:val="1B5CF40C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5">
    <w:nsid w:val="790469BF"/>
    <w:multiLevelType w:val="hybridMultilevel"/>
    <w:tmpl w:val="BD8E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615532"/>
    <w:multiLevelType w:val="hybridMultilevel"/>
    <w:tmpl w:val="6C7C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120"/>
    <w:rsid w:val="00071AF5"/>
    <w:rsid w:val="00734EE6"/>
    <w:rsid w:val="00771ADF"/>
    <w:rsid w:val="00837DC7"/>
    <w:rsid w:val="008C0120"/>
    <w:rsid w:val="00932D44"/>
    <w:rsid w:val="009D39DD"/>
    <w:rsid w:val="00BD3BF8"/>
    <w:rsid w:val="00C82817"/>
    <w:rsid w:val="00E8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B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0120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120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120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120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120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120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0120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0120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0120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1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1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01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01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01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01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01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0120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0120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8C01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279</Words>
  <Characters>1596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YOUR SUMMER VOLUNTEER ACTIVITIES</dc:title>
  <dc:subject/>
  <dc:creator>Ruth  Kwake</dc:creator>
  <cp:keywords/>
  <dc:description/>
  <cp:lastModifiedBy>rkwake</cp:lastModifiedBy>
  <cp:revision>2</cp:revision>
  <dcterms:created xsi:type="dcterms:W3CDTF">2010-02-26T22:41:00Z</dcterms:created>
  <dcterms:modified xsi:type="dcterms:W3CDTF">2010-02-26T22:41:00Z</dcterms:modified>
</cp:coreProperties>
</file>